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EE" w:rsidRPr="00DE0EEE" w:rsidRDefault="00DE0EEE" w:rsidP="00DE0EEE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3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30"/>
        </w:rPr>
        <w:t xml:space="preserve">様式３　</w:t>
      </w:r>
    </w:p>
    <w:p w:rsidR="00E92A0E" w:rsidRPr="007D1DD9" w:rsidRDefault="00E92A0E" w:rsidP="00E7372E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32"/>
          <w:szCs w:val="24"/>
        </w:rPr>
      </w:pPr>
      <w:r w:rsidRPr="002F32FC">
        <w:rPr>
          <w:rFonts w:ascii="ＭＳ 明朝" w:eastAsia="ＭＳ 明朝" w:hAnsi="ＭＳ 明朝" w:cs="ＭＳ 明朝" w:hint="eastAsia"/>
          <w:color w:val="000000"/>
          <w:spacing w:val="540"/>
          <w:kern w:val="0"/>
          <w:sz w:val="36"/>
          <w:szCs w:val="30"/>
          <w:fitText w:val="3240" w:id="1362281728"/>
        </w:rPr>
        <w:t>委任</w:t>
      </w:r>
      <w:r w:rsidRPr="002F32FC">
        <w:rPr>
          <w:rFonts w:ascii="ＭＳ 明朝" w:eastAsia="ＭＳ 明朝" w:hAnsi="ＭＳ 明朝" w:cs="ＭＳ 明朝" w:hint="eastAsia"/>
          <w:color w:val="000000"/>
          <w:kern w:val="0"/>
          <w:sz w:val="36"/>
          <w:szCs w:val="30"/>
          <w:fitText w:val="3240" w:id="1362281728"/>
        </w:rPr>
        <w:t>状</w:t>
      </w:r>
    </w:p>
    <w:p w:rsidR="00E92A0E" w:rsidRDefault="00E92A0E" w:rsidP="00E92A0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DE0EEE" w:rsidRPr="00E92A0E" w:rsidRDefault="00DE0EEE" w:rsidP="00E92A0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E92A0E" w:rsidRPr="00E92A0E" w:rsidRDefault="00E92A0E" w:rsidP="00E92A0E">
      <w:pPr>
        <w:suppressAutoHyphens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E92A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92A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6C686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bookmarkStart w:id="0" w:name="_GoBack"/>
      <w:bookmarkEnd w:id="0"/>
      <w:r w:rsidRPr="00E92A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E92A0E" w:rsidRPr="00E92A0E" w:rsidRDefault="00E92A0E" w:rsidP="00E92A0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E92A0E" w:rsidRPr="00DE0EEE" w:rsidRDefault="00FE36C0" w:rsidP="00DE0EEE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E0EEE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愛媛県立しげのぶ特別支援学校長</w:t>
      </w:r>
      <w:r w:rsidR="00DE0EEE" w:rsidRPr="00DE0E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92A0E" w:rsidRPr="00DE0E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:rsidR="00E7372E" w:rsidRPr="00DE0EEE" w:rsidRDefault="00FE36C0" w:rsidP="00DE0EEE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E0E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愛媛県立子ども療育センター所長</w:t>
      </w:r>
      <w:r w:rsidR="00DE0EEE" w:rsidRPr="00DE0EEE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様</w:t>
      </w:r>
    </w:p>
    <w:p w:rsidR="00E92A0E" w:rsidRPr="00E92A0E" w:rsidRDefault="00E92A0E" w:rsidP="00E92A0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E92A0E" w:rsidRPr="00E92A0E" w:rsidRDefault="00E92A0E" w:rsidP="00DE0EEE">
      <w:pPr>
        <w:suppressAutoHyphens/>
        <w:wordWrap w:val="0"/>
        <w:ind w:firstLineChars="1300" w:firstLine="31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E92A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委任者</w:t>
      </w:r>
    </w:p>
    <w:p w:rsidR="00E92A0E" w:rsidRPr="00E92A0E" w:rsidRDefault="00E92A0E" w:rsidP="00E92A0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E92A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</w:t>
      </w:r>
      <w:r w:rsidRPr="00E92A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E92A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92A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所</w:t>
      </w:r>
    </w:p>
    <w:p w:rsidR="00E92A0E" w:rsidRPr="00E92A0E" w:rsidRDefault="00E92A0E" w:rsidP="00E92A0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E92A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</w:t>
      </w:r>
      <w:r w:rsidRPr="00E92A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　称</w:t>
      </w:r>
    </w:p>
    <w:p w:rsidR="00E92A0E" w:rsidRPr="00E92A0E" w:rsidRDefault="00E92A0E" w:rsidP="00E92A0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E92A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氏　名　　　　　　　　　　　　　印</w:t>
      </w:r>
    </w:p>
    <w:p w:rsidR="00E92A0E" w:rsidRPr="00E92A0E" w:rsidRDefault="00E92A0E" w:rsidP="00E92A0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E92A0E" w:rsidRPr="00E92A0E" w:rsidRDefault="00E92A0E" w:rsidP="00E92A0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E92A0E" w:rsidRPr="00E92A0E" w:rsidRDefault="00E92A0E" w:rsidP="00E92A0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E92A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</w:t>
      </w:r>
      <w:r w:rsidRPr="00E92A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　所</w:t>
      </w:r>
    </w:p>
    <w:p w:rsidR="00E92A0E" w:rsidRPr="00E92A0E" w:rsidRDefault="002F32FC" w:rsidP="002F32FC">
      <w:pPr>
        <w:suppressAutoHyphens/>
        <w:wordWrap w:val="0"/>
        <w:ind w:firstLineChars="100" w:firstLine="24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>私は、　　　　　　　　　　　　　　　　　　　　　　印　を代理人と定め、</w:t>
      </w:r>
    </w:p>
    <w:p w:rsidR="00DA3047" w:rsidRDefault="00E92A0E" w:rsidP="00E92A0E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92A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</w:t>
      </w:r>
      <w:r w:rsidRPr="00E92A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　名</w:t>
      </w:r>
    </w:p>
    <w:p w:rsidR="002F32FC" w:rsidRDefault="002F32FC" w:rsidP="00E92A0E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F32FC" w:rsidRDefault="002F32FC" w:rsidP="00DE0EEE">
      <w:pPr>
        <w:ind w:firstLineChars="100" w:firstLine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下記の</w:t>
      </w:r>
      <w:r w:rsidR="00DE0E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業務に関する入札・見積の一切の権限を委任します。</w:t>
      </w:r>
    </w:p>
    <w:p w:rsidR="00525C31" w:rsidRDefault="00525C31" w:rsidP="00525C31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25C31" w:rsidRDefault="00525C31" w:rsidP="00525C31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25C31" w:rsidRPr="00525C31" w:rsidRDefault="00525C31" w:rsidP="00525C31">
      <w:pPr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2F32FC" w:rsidRDefault="002F32FC" w:rsidP="002F32FC"/>
    <w:p w:rsidR="00525C31" w:rsidRDefault="00DE0EEE" w:rsidP="00525C31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１　</w:t>
      </w:r>
      <w:r w:rsidR="00FE36C0">
        <w:rPr>
          <w:rFonts w:hint="eastAsia"/>
          <w:sz w:val="24"/>
        </w:rPr>
        <w:t>愛媛県立しげのぶ特別支援学校</w:t>
      </w:r>
      <w:r>
        <w:rPr>
          <w:rFonts w:hint="eastAsia"/>
          <w:sz w:val="24"/>
        </w:rPr>
        <w:t>及び</w:t>
      </w:r>
      <w:r w:rsidR="00FE36C0">
        <w:rPr>
          <w:rFonts w:hint="eastAsia"/>
          <w:sz w:val="24"/>
        </w:rPr>
        <w:t>愛媛県立子ども療育センター</w:t>
      </w:r>
    </w:p>
    <w:p w:rsidR="00DE0EEE" w:rsidRPr="00525C31" w:rsidRDefault="00DE0EEE" w:rsidP="00525C31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エレベータ保守点検業務</w:t>
      </w:r>
    </w:p>
    <w:sectPr w:rsidR="00DE0EEE" w:rsidRPr="00525C31" w:rsidSect="00DE0EEE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3D" w:rsidRDefault="0052713D" w:rsidP="0026079C">
      <w:r>
        <w:separator/>
      </w:r>
    </w:p>
  </w:endnote>
  <w:endnote w:type="continuationSeparator" w:id="0">
    <w:p w:rsidR="0052713D" w:rsidRDefault="0052713D" w:rsidP="0026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3D" w:rsidRDefault="0052713D" w:rsidP="0026079C">
      <w:r>
        <w:separator/>
      </w:r>
    </w:p>
  </w:footnote>
  <w:footnote w:type="continuationSeparator" w:id="0">
    <w:p w:rsidR="0052713D" w:rsidRDefault="0052713D" w:rsidP="00260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0E"/>
    <w:rsid w:val="00116E02"/>
    <w:rsid w:val="0026079C"/>
    <w:rsid w:val="002F32FC"/>
    <w:rsid w:val="003F6E66"/>
    <w:rsid w:val="00525C31"/>
    <w:rsid w:val="0052713D"/>
    <w:rsid w:val="00571A84"/>
    <w:rsid w:val="006C686D"/>
    <w:rsid w:val="00742210"/>
    <w:rsid w:val="007D1DD9"/>
    <w:rsid w:val="008A12B6"/>
    <w:rsid w:val="00BB654F"/>
    <w:rsid w:val="00C834FC"/>
    <w:rsid w:val="00CE2283"/>
    <w:rsid w:val="00DA3047"/>
    <w:rsid w:val="00DE0EEE"/>
    <w:rsid w:val="00E7372E"/>
    <w:rsid w:val="00E92A0E"/>
    <w:rsid w:val="00F7668C"/>
    <w:rsid w:val="00F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12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0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079C"/>
  </w:style>
  <w:style w:type="paragraph" w:styleId="a7">
    <w:name w:val="footer"/>
    <w:basedOn w:val="a"/>
    <w:link w:val="a8"/>
    <w:uiPriority w:val="99"/>
    <w:unhideWhenUsed/>
    <w:rsid w:val="002607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079C"/>
  </w:style>
  <w:style w:type="paragraph" w:styleId="a9">
    <w:name w:val="Note Heading"/>
    <w:basedOn w:val="a"/>
    <w:next w:val="a"/>
    <w:link w:val="aa"/>
    <w:uiPriority w:val="99"/>
    <w:unhideWhenUsed/>
    <w:rsid w:val="002F32FC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F32F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F32FC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F32FC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12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0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079C"/>
  </w:style>
  <w:style w:type="paragraph" w:styleId="a7">
    <w:name w:val="footer"/>
    <w:basedOn w:val="a"/>
    <w:link w:val="a8"/>
    <w:uiPriority w:val="99"/>
    <w:unhideWhenUsed/>
    <w:rsid w:val="002607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079C"/>
  </w:style>
  <w:style w:type="paragraph" w:styleId="a9">
    <w:name w:val="Note Heading"/>
    <w:basedOn w:val="a"/>
    <w:next w:val="a"/>
    <w:link w:val="aa"/>
    <w:uiPriority w:val="99"/>
    <w:unhideWhenUsed/>
    <w:rsid w:val="002F32FC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F32F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F32FC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F32FC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35F55840.dotm</Template>
  <TotalTime>30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　開斗</dc:creator>
  <cp:keywords/>
  <dc:description/>
  <cp:lastModifiedBy>井上 友斗</cp:lastModifiedBy>
  <cp:revision>11</cp:revision>
  <cp:lastPrinted>2018-02-28T05:20:00Z</cp:lastPrinted>
  <dcterms:created xsi:type="dcterms:W3CDTF">2016-12-26T02:01:00Z</dcterms:created>
  <dcterms:modified xsi:type="dcterms:W3CDTF">2020-03-06T02:32:00Z</dcterms:modified>
</cp:coreProperties>
</file>