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D7213E" w:rsidP="007A7646">
      <w:pPr>
        <w:ind w:firstLineChars="100" w:firstLine="260"/>
      </w:pPr>
      <w:r>
        <w:rPr>
          <w:rFonts w:hint="eastAsia"/>
        </w:rPr>
        <w:t>愛媛県立しげのぶ特別支援</w:t>
      </w:r>
      <w:r w:rsidR="004D5136" w:rsidRPr="004D5136">
        <w:rPr>
          <w:rFonts w:hint="eastAsia"/>
        </w:rPr>
        <w:t>学校</w:t>
      </w:r>
    </w:p>
    <w:p w:rsidR="00C47537" w:rsidRDefault="000837F7" w:rsidP="004D5136">
      <w:pPr>
        <w:ind w:firstLineChars="100" w:firstLine="260"/>
      </w:pPr>
      <w:r>
        <w:rPr>
          <w:rFonts w:hint="eastAsia"/>
        </w:rPr>
        <w:t xml:space="preserve">校長　</w:t>
      </w:r>
      <w:r w:rsidR="007A4A44">
        <w:rPr>
          <w:rFonts w:hint="eastAsia"/>
        </w:rPr>
        <w:t>稲荷　邦仁</w:t>
      </w:r>
      <w:r w:rsidR="004D5136">
        <w:rPr>
          <w:rFonts w:hint="eastAsia"/>
        </w:rPr>
        <w:t xml:space="preserve">　</w:t>
      </w:r>
      <w:r w:rsidR="00C47537">
        <w:rPr>
          <w:rFonts w:hint="eastAsia"/>
        </w:rPr>
        <w:t>様</w:t>
      </w:r>
    </w:p>
    <w:p w:rsidR="00C47537" w:rsidRPr="004D5136" w:rsidRDefault="00C47537" w:rsidP="00C47537"/>
    <w:p w:rsidR="00C47537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D7213E">
        <w:rPr>
          <w:rFonts w:hint="eastAsia"/>
        </w:rPr>
        <w:t>愛媛県立しげのぶ特別支援</w:t>
      </w:r>
      <w:r w:rsidR="004D5136" w:rsidRPr="004D5136">
        <w:rPr>
          <w:rFonts w:hint="eastAsia"/>
        </w:rPr>
        <w:t>学校</w:t>
      </w:r>
      <w:r w:rsidR="007A4A44">
        <w:rPr>
          <w:rFonts w:hint="eastAsia"/>
        </w:rPr>
        <w:t xml:space="preserve">　</w:t>
      </w:r>
      <w:r w:rsidR="00DE264F">
        <w:rPr>
          <w:rFonts w:hint="eastAsia"/>
        </w:rPr>
        <w:t>空調設備</w:t>
      </w:r>
      <w:r w:rsidR="007A4A44">
        <w:rPr>
          <w:rFonts w:hint="eastAsia"/>
        </w:rPr>
        <w:t>修繕業務</w:t>
      </w:r>
      <w:r>
        <w:rPr>
          <w:rFonts w:hint="eastAsia"/>
        </w:rPr>
        <w:t>」の入札及び見積に関する一切の権限を次の者に委任します。</w:t>
      </w:r>
      <w:bookmarkStart w:id="0" w:name="_GoBack"/>
      <w:bookmarkEnd w:id="0"/>
    </w:p>
    <w:p w:rsidR="00C35245" w:rsidRPr="00D7213E" w:rsidRDefault="00C35245" w:rsidP="00B12CD4"/>
    <w:p w:rsidR="00A21363" w:rsidRDefault="00A21363" w:rsidP="00B12CD4"/>
    <w:p w:rsidR="00A21363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837F7"/>
    <w:rsid w:val="000B529C"/>
    <w:rsid w:val="00142A33"/>
    <w:rsid w:val="00207ECA"/>
    <w:rsid w:val="003112F9"/>
    <w:rsid w:val="004D5136"/>
    <w:rsid w:val="005A34D6"/>
    <w:rsid w:val="007A4A44"/>
    <w:rsid w:val="007A5222"/>
    <w:rsid w:val="007A7646"/>
    <w:rsid w:val="009E4D9A"/>
    <w:rsid w:val="00A21363"/>
    <w:rsid w:val="00B12CD4"/>
    <w:rsid w:val="00BA61AD"/>
    <w:rsid w:val="00BB6448"/>
    <w:rsid w:val="00C35245"/>
    <w:rsid w:val="00C40C49"/>
    <w:rsid w:val="00C47537"/>
    <w:rsid w:val="00C66009"/>
    <w:rsid w:val="00D7213E"/>
    <w:rsid w:val="00DE264F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2C2A09C0.dotm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皆川 宇志</cp:lastModifiedBy>
  <cp:revision>10</cp:revision>
  <cp:lastPrinted>2020-08-28T06:16:00Z</cp:lastPrinted>
  <dcterms:created xsi:type="dcterms:W3CDTF">2016-11-25T00:27:00Z</dcterms:created>
  <dcterms:modified xsi:type="dcterms:W3CDTF">2022-11-15T00:55:00Z</dcterms:modified>
</cp:coreProperties>
</file>