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83" w:rsidRPr="00577983" w:rsidRDefault="00C63ADB" w:rsidP="00C63ADB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様式４　　</w:t>
      </w:r>
    </w:p>
    <w:p w:rsidR="00577983" w:rsidRPr="00577983" w:rsidRDefault="00577983" w:rsidP="007B637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30"/>
          <w:szCs w:val="30"/>
        </w:rPr>
        <w:t>入札辞退届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Default="00B0641F" w:rsidP="00577983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77983"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件</w:t>
      </w:r>
      <w:r w:rsid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77983"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="00C63A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A22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愛媛県立しげのぶ特別支援学校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</w:t>
      </w:r>
      <w:r w:rsidR="00FA22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愛媛県立子ども療育センター</w:t>
      </w:r>
    </w:p>
    <w:p w:rsidR="00B0641F" w:rsidRPr="00B0641F" w:rsidRDefault="00B0641F" w:rsidP="00577983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エレベータ保守点検業務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上記について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都合により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回目以降の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入札を辞退します。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DF7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令和</w:t>
      </w:r>
      <w:bookmarkStart w:id="0" w:name="_GoBack"/>
      <w:bookmarkEnd w:id="0"/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B0641F">
      <w:pPr>
        <w:suppressAutoHyphens/>
        <w:wordWrap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　　所</w:t>
      </w:r>
    </w:p>
    <w:p w:rsidR="00577983" w:rsidRDefault="00577983" w:rsidP="00B0641F">
      <w:pPr>
        <w:suppressAutoHyphens/>
        <w:wordWrap w:val="0"/>
        <w:spacing w:line="276" w:lineRule="auto"/>
        <w:ind w:firstLineChars="1400" w:firstLine="35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商号又は名称</w:t>
      </w:r>
    </w:p>
    <w:p w:rsidR="00577983" w:rsidRPr="00577983" w:rsidRDefault="00577983" w:rsidP="00B0641F">
      <w:pPr>
        <w:suppressAutoHyphens/>
        <w:wordWrap w:val="0"/>
        <w:spacing w:line="276" w:lineRule="auto"/>
        <w:ind w:firstLineChars="1400" w:firstLine="35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代表者氏名</w:t>
      </w: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577983" w:rsidRPr="00577983" w:rsidRDefault="00577983" w:rsidP="00B0641F">
      <w:pPr>
        <w:suppressAutoHyphens/>
        <w:wordWrap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又は代理人氏名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FA22AA" w:rsidP="00B0641F">
      <w:pPr>
        <w:suppressAutoHyphens/>
        <w:kinsoku w:val="0"/>
        <w:overflowPunct w:val="0"/>
        <w:autoSpaceDE w:val="0"/>
        <w:autoSpaceDN w:val="0"/>
        <w:ind w:firstLineChars="400" w:firstLine="100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愛媛県立しげのぶ特別支援学校長　</w:t>
      </w:r>
      <w:r w:rsidR="00B0641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577983" w:rsidRPr="00B0641F" w:rsidRDefault="00FA22AA" w:rsidP="00B0641F">
      <w:pPr>
        <w:suppressAutoHyphens/>
        <w:kinsoku w:val="0"/>
        <w:overflowPunct w:val="0"/>
        <w:autoSpaceDE w:val="0"/>
        <w:autoSpaceDN w:val="0"/>
        <w:ind w:firstLineChars="400" w:firstLine="100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愛媛県立子ども療育センター所長　</w:t>
      </w:r>
      <w:r w:rsidR="00B0641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16246" w:rsidRPr="00577983" w:rsidRDefault="00316246"/>
    <w:sectPr w:rsidR="00316246" w:rsidRPr="00577983" w:rsidSect="00577983">
      <w:pgSz w:w="11906" w:h="16838"/>
      <w:pgMar w:top="1134" w:right="1020" w:bottom="1134" w:left="1360" w:header="720" w:footer="720" w:gutter="0"/>
      <w:pgNumType w:start="1"/>
      <w:cols w:space="720"/>
      <w:noEndnote/>
      <w:docGrid w:type="linesAndChars" w:linePitch="33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83"/>
    <w:rsid w:val="00316246"/>
    <w:rsid w:val="00577983"/>
    <w:rsid w:val="007B6376"/>
    <w:rsid w:val="00B0641F"/>
    <w:rsid w:val="00C63ADB"/>
    <w:rsid w:val="00DF7B29"/>
    <w:rsid w:val="00F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2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2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15983A69.dotm</Template>
  <TotalTime>19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開斗</dc:creator>
  <cp:keywords/>
  <dc:description/>
  <cp:lastModifiedBy>井上 友斗</cp:lastModifiedBy>
  <cp:revision>5</cp:revision>
  <cp:lastPrinted>2018-02-28T05:19:00Z</cp:lastPrinted>
  <dcterms:created xsi:type="dcterms:W3CDTF">2016-12-26T01:36:00Z</dcterms:created>
  <dcterms:modified xsi:type="dcterms:W3CDTF">2020-03-06T02:32:00Z</dcterms:modified>
</cp:coreProperties>
</file>