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83" w:rsidRPr="00577983" w:rsidRDefault="00C63ADB" w:rsidP="00C63ADB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様式４　　</w:t>
      </w:r>
    </w:p>
    <w:p w:rsidR="00577983" w:rsidRPr="00577983" w:rsidRDefault="00577983" w:rsidP="007B637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30"/>
          <w:szCs w:val="30"/>
        </w:rPr>
        <w:t>入札辞退届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Default="00B0641F" w:rsidP="0057798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77983"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件</w:t>
      </w:r>
      <w:r w:rsid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77983"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2A40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愛媛県立しげのぶ特別支援学校</w:t>
      </w:r>
      <w:r w:rsidR="002A40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及び愛媛県立みなら特別支援学校</w:t>
      </w:r>
    </w:p>
    <w:p w:rsidR="00B0641F" w:rsidRPr="00B0641F" w:rsidRDefault="00B0641F" w:rsidP="0057798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エレベータ保守点検業務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上記について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都合により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回目以降の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入札を辞退します。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007D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令和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B0641F">
      <w:pPr>
        <w:suppressAutoHyphens/>
        <w:wordWrap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　所</w:t>
      </w:r>
    </w:p>
    <w:p w:rsidR="00577983" w:rsidRDefault="00577983" w:rsidP="00B0641F">
      <w:pPr>
        <w:suppressAutoHyphens/>
        <w:wordWrap w:val="0"/>
        <w:spacing w:line="276" w:lineRule="auto"/>
        <w:ind w:firstLineChars="1400" w:firstLine="35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商号又は名称</w:t>
      </w:r>
    </w:p>
    <w:p w:rsidR="00577983" w:rsidRPr="00577983" w:rsidRDefault="00577983" w:rsidP="00B0641F">
      <w:pPr>
        <w:suppressAutoHyphens/>
        <w:wordWrap w:val="0"/>
        <w:spacing w:line="276" w:lineRule="auto"/>
        <w:ind w:firstLineChars="1400" w:firstLine="35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</w:t>
      </w: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577983" w:rsidRPr="00577983" w:rsidRDefault="00577983" w:rsidP="00B0641F">
      <w:pPr>
        <w:suppressAutoHyphens/>
        <w:wordWrap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577983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又は代理人氏名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7798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77983" w:rsidRPr="00577983" w:rsidRDefault="002A4027" w:rsidP="00B0641F">
      <w:pPr>
        <w:suppressAutoHyphens/>
        <w:kinsoku w:val="0"/>
        <w:overflowPunct w:val="0"/>
        <w:autoSpaceDE w:val="0"/>
        <w:autoSpaceDN w:val="0"/>
        <w:ind w:firstLineChars="400" w:firstLine="100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愛媛県立しげのぶ特別支援学校長</w:t>
      </w:r>
      <w:r w:rsidR="00B0641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577983" w:rsidRPr="00B0641F" w:rsidRDefault="00B0641F" w:rsidP="0006750A">
      <w:pPr>
        <w:suppressAutoHyphens/>
        <w:kinsoku w:val="0"/>
        <w:overflowPunct w:val="0"/>
        <w:autoSpaceDE w:val="0"/>
        <w:autoSpaceDN w:val="0"/>
        <w:ind w:firstLineChars="350" w:firstLine="9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A4027">
        <w:rPr>
          <w:rFonts w:ascii="ＭＳ 明朝" w:eastAsia="ＭＳ 明朝" w:hAnsi="ＭＳ 明朝" w:cs="ＭＳ 明朝" w:hint="eastAsia"/>
          <w:color w:val="000000"/>
          <w:spacing w:val="15"/>
          <w:kern w:val="0"/>
          <w:sz w:val="24"/>
          <w:szCs w:val="24"/>
          <w:fitText w:val="3750" w:id="1396966400"/>
        </w:rPr>
        <w:t>愛媛県立</w:t>
      </w:r>
      <w:r w:rsidR="002A4027" w:rsidRPr="002A4027">
        <w:rPr>
          <w:rFonts w:ascii="ＭＳ 明朝" w:eastAsia="ＭＳ 明朝" w:hAnsi="ＭＳ 明朝" w:cs="ＭＳ 明朝" w:hint="eastAsia"/>
          <w:color w:val="000000"/>
          <w:spacing w:val="15"/>
          <w:kern w:val="0"/>
          <w:sz w:val="24"/>
          <w:szCs w:val="24"/>
          <w:fitText w:val="3750" w:id="1396966400"/>
        </w:rPr>
        <w:t>みなら</w:t>
      </w:r>
      <w:r w:rsidRPr="002A4027">
        <w:rPr>
          <w:rFonts w:ascii="ＭＳ 明朝" w:eastAsia="ＭＳ 明朝" w:hAnsi="ＭＳ 明朝" w:cs="ＭＳ 明朝" w:hint="eastAsia"/>
          <w:color w:val="000000"/>
          <w:spacing w:val="15"/>
          <w:kern w:val="0"/>
          <w:sz w:val="24"/>
          <w:szCs w:val="24"/>
          <w:fitText w:val="3750" w:id="1396966400"/>
        </w:rPr>
        <w:t>特別支援学校</w:t>
      </w:r>
      <w:r w:rsidRPr="002A40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3750" w:id="1396966400"/>
        </w:rPr>
        <w:t>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  <w:bookmarkStart w:id="0" w:name="_GoBack"/>
      <w:bookmarkEnd w:id="0"/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577983" w:rsidRPr="00577983" w:rsidRDefault="00577983" w:rsidP="0057798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16246" w:rsidRPr="00577983" w:rsidRDefault="00316246"/>
    <w:sectPr w:rsidR="00316246" w:rsidRPr="00577983" w:rsidSect="00577983">
      <w:pgSz w:w="11906" w:h="16838"/>
      <w:pgMar w:top="1134" w:right="1020" w:bottom="1134" w:left="1360" w:header="720" w:footer="720" w:gutter="0"/>
      <w:pgNumType w:start="1"/>
      <w:cols w:space="720"/>
      <w:noEndnote/>
      <w:docGrid w:type="linesAndChars" w:linePitch="33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83"/>
    <w:rsid w:val="00007D9E"/>
    <w:rsid w:val="0006750A"/>
    <w:rsid w:val="002A4027"/>
    <w:rsid w:val="00316246"/>
    <w:rsid w:val="00577983"/>
    <w:rsid w:val="007B6376"/>
    <w:rsid w:val="00B0641F"/>
    <w:rsid w:val="00C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99DF4-B35B-4EC4-B134-BD7B5920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5C978BFB.dotm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開斗</dc:creator>
  <cp:keywords/>
  <dc:description/>
  <cp:lastModifiedBy>井上 友斗</cp:lastModifiedBy>
  <cp:revision>6</cp:revision>
  <dcterms:created xsi:type="dcterms:W3CDTF">2016-12-26T01:36:00Z</dcterms:created>
  <dcterms:modified xsi:type="dcterms:W3CDTF">2021-03-10T02:02:00Z</dcterms:modified>
</cp:coreProperties>
</file>